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PROGRAM OBHAJOB BAKALÁŘSKÝCH PRACÍ</w:t>
      </w:r>
    </w:p>
    <w:p w:rsidR="00AF208B" w:rsidRDefault="00AF208B" w:rsidP="00AF208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Datum a místo konání: </w:t>
      </w:r>
      <w:proofErr w:type="gramStart"/>
      <w:r>
        <w:rPr>
          <w:rFonts w:cstheme="minorHAnsi"/>
          <w:b/>
        </w:rPr>
        <w:t>14.7. 2020</w:t>
      </w:r>
      <w:proofErr w:type="gramEnd"/>
      <w:r>
        <w:rPr>
          <w:rFonts w:cstheme="minorHAnsi"/>
          <w:b/>
        </w:rPr>
        <w:t>,</w:t>
      </w:r>
      <w:r w:rsidR="001351F2">
        <w:rPr>
          <w:rFonts w:cstheme="minorHAnsi"/>
          <w:b/>
        </w:rPr>
        <w:t xml:space="preserve"> </w:t>
      </w:r>
      <w:r w:rsidR="001351F2" w:rsidRPr="00CF49AF">
        <w:rPr>
          <w:rFonts w:cstheme="minorHAnsi"/>
          <w:b/>
        </w:rPr>
        <w:t>8</w:t>
      </w:r>
      <w:r w:rsidRPr="00CF49AF">
        <w:rPr>
          <w:rFonts w:cstheme="minorHAnsi"/>
          <w:b/>
        </w:rPr>
        <w:t>:00 hod</w:t>
      </w:r>
      <w:r>
        <w:rPr>
          <w:rFonts w:cstheme="minorHAnsi"/>
          <w:b/>
        </w:rPr>
        <w:t>., posluchárna kat. botaniky Na Zlaté stoce 1</w:t>
      </w: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ED228A">
      <w:pPr>
        <w:spacing w:after="0"/>
      </w:pPr>
      <w:r>
        <w:rPr>
          <w:rFonts w:cstheme="minorHAnsi"/>
          <w:b/>
        </w:rPr>
        <w:t xml:space="preserve">8:00 – </w:t>
      </w:r>
      <w:r>
        <w:rPr>
          <w:b/>
        </w:rPr>
        <w:t xml:space="preserve">Hedvika Synková </w:t>
      </w:r>
    </w:p>
    <w:p w:rsidR="00AF208B" w:rsidRDefault="00AF208B" w:rsidP="00AF208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Houby vřesovišť CHKO Brdy  </w:t>
      </w:r>
    </w:p>
    <w:p w:rsidR="00AF208B" w:rsidRDefault="00AF208B" w:rsidP="00AF208B">
      <w:pPr>
        <w:spacing w:after="0"/>
      </w:pPr>
      <w:r>
        <w:t>vedoucí práce: Mgr. Martina Vašutová, Ph.D.</w:t>
      </w:r>
    </w:p>
    <w:p w:rsidR="00AF208B" w:rsidRDefault="00AF208B" w:rsidP="00AF208B">
      <w:pPr>
        <w:spacing w:after="0"/>
      </w:pPr>
      <w:r>
        <w:t xml:space="preserve">oponent:          </w:t>
      </w:r>
      <w:r w:rsidR="00D07CC4" w:rsidRPr="00D07CC4">
        <w:t xml:space="preserve">Mgr. </w:t>
      </w:r>
      <w:r w:rsidR="00C75844" w:rsidRPr="00D07CC4">
        <w:t xml:space="preserve">Lucie </w:t>
      </w:r>
      <w:proofErr w:type="spellStart"/>
      <w:r w:rsidR="00C75844" w:rsidRPr="00D07CC4">
        <w:t>Zíbarová</w:t>
      </w:r>
      <w:proofErr w:type="spellEnd"/>
      <w:r w:rsidR="00C75844">
        <w:t xml:space="preserve">      </w:t>
      </w:r>
    </w:p>
    <w:p w:rsidR="00AF208B" w:rsidRDefault="00AF208B" w:rsidP="00AF208B">
      <w:pPr>
        <w:spacing w:after="0" w:line="240" w:lineRule="auto"/>
      </w:pPr>
      <w:r>
        <w:t xml:space="preserve">předseda komise: </w:t>
      </w:r>
      <w:r w:rsidR="005F4644">
        <w:t xml:space="preserve">doc. </w:t>
      </w:r>
      <w:r w:rsidR="001351F2">
        <w:t>Ing. Milan Štech, Ph.D</w:t>
      </w:r>
      <w:r>
        <w:t>.</w:t>
      </w:r>
    </w:p>
    <w:p w:rsidR="00AF208B" w:rsidRDefault="00AF208B" w:rsidP="00AF2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členové komise:</w:t>
      </w:r>
    </w:p>
    <w:p w:rsidR="00AF208B" w:rsidRDefault="00AF208B" w:rsidP="00AF208B">
      <w:pPr>
        <w:spacing w:after="0" w:line="240" w:lineRule="auto"/>
        <w:rPr>
          <w:rFonts w:cstheme="minorHAnsi"/>
        </w:rPr>
        <w:sectPr w:rsidR="00AF208B">
          <w:pgSz w:w="11906" w:h="16838"/>
          <w:pgMar w:top="1417" w:right="1417" w:bottom="1417" w:left="1417" w:header="708" w:footer="708" w:gutter="0"/>
          <w:cols w:space="708"/>
        </w:sectPr>
      </w:pPr>
    </w:p>
    <w:p w:rsidR="00AF208B" w:rsidRDefault="00AF208B" w:rsidP="00AF208B">
      <w:pPr>
        <w:tabs>
          <w:tab w:val="left" w:pos="1800"/>
          <w:tab w:val="left" w:pos="3600"/>
        </w:tabs>
        <w:spacing w:after="0" w:line="240" w:lineRule="auto"/>
      </w:pPr>
    </w:p>
    <w:tbl>
      <w:tblPr>
        <w:tblStyle w:val="Mkatabulky"/>
        <w:tblpPr w:leftFromText="141" w:rightFromText="141" w:vertAnchor="text" w:horzAnchor="margin" w:tblpXSpec="right" w:tblpY="75"/>
        <w:tblW w:w="7304" w:type="dxa"/>
        <w:tblInd w:w="0" w:type="dxa"/>
        <w:tblLook w:val="04A0" w:firstRow="1" w:lastRow="0" w:firstColumn="1" w:lastColumn="0" w:noHBand="0" w:noVBand="1"/>
      </w:tblPr>
      <w:tblGrid>
        <w:gridCol w:w="3652"/>
        <w:gridCol w:w="3652"/>
      </w:tblGrid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1351F2" w:rsidP="008144C4">
            <w:pPr>
              <w:tabs>
                <w:tab w:val="left" w:pos="1800"/>
                <w:tab w:val="left" w:pos="2520"/>
                <w:tab w:val="left" w:pos="3960"/>
              </w:tabs>
              <w:rPr>
                <w:rFonts w:cstheme="minorHAnsi"/>
                <w:sz w:val="24"/>
                <w:szCs w:val="24"/>
              </w:rPr>
            </w:pPr>
            <w:r>
              <w:t xml:space="preserve">doc. RNDr. Jan </w:t>
            </w:r>
            <w:proofErr w:type="gramStart"/>
            <w:r>
              <w:t>Kaštovský,  Ph.</w:t>
            </w:r>
            <w:proofErr w:type="gramEnd"/>
            <w:r>
              <w:t>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r w:rsidRPr="004D6137">
              <w:t>prof. RNDr. Karel Prach, CSc.</w:t>
            </w:r>
          </w:p>
        </w:tc>
      </w:tr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pPr>
              <w:rPr>
                <w:rFonts w:cstheme="minorHAnsi"/>
              </w:rPr>
            </w:pPr>
            <w:r>
              <w:t>doc. Mgr. Jan Kučera,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pPr>
              <w:rPr>
                <w:rFonts w:cstheme="minorHAnsi"/>
              </w:rPr>
            </w:pPr>
            <w:r w:rsidRPr="00860693">
              <w:t>RNDr. Klára Řehounková, Ph.D.</w:t>
            </w:r>
          </w:p>
        </w:tc>
      </w:tr>
      <w:tr w:rsidR="00AF208B" w:rsidTr="00ED228A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r>
              <w:t>Mgr. Petr Koutecký,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8B" w:rsidRDefault="00ED228A" w:rsidP="008144C4">
            <w:r w:rsidRPr="00EA3EAD">
              <w:t>RNDr.</w:t>
            </w:r>
            <w:r w:rsidRPr="00F71BC4">
              <w:t xml:space="preserve"> Libor </w:t>
            </w:r>
            <w:proofErr w:type="spellStart"/>
            <w:proofErr w:type="gramStart"/>
            <w:r w:rsidRPr="00F71BC4">
              <w:t>Ekrt</w:t>
            </w:r>
            <w:proofErr w:type="spellEnd"/>
            <w:r w:rsidRPr="00F71BC4">
              <w:t>,  Ph.</w:t>
            </w:r>
            <w:proofErr w:type="gramEnd"/>
            <w:r w:rsidRPr="00F71BC4">
              <w:t>D</w:t>
            </w:r>
          </w:p>
        </w:tc>
      </w:tr>
    </w:tbl>
    <w:p w:rsidR="00AF208B" w:rsidRDefault="00AF208B" w:rsidP="00AF208B">
      <w:pPr>
        <w:spacing w:after="0"/>
        <w:rPr>
          <w:rFonts w:cstheme="minorHAnsi"/>
        </w:rPr>
        <w:sectPr w:rsidR="00AF208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F208B" w:rsidRDefault="00AF208B" w:rsidP="00AF208B">
      <w:pPr>
        <w:spacing w:after="0"/>
        <w:rPr>
          <w:rFonts w:cstheme="minorHAnsi"/>
        </w:rPr>
      </w:pPr>
    </w:p>
    <w:p w:rsidR="00AF208B" w:rsidRDefault="00AF208B" w:rsidP="00AF208B">
      <w:pPr>
        <w:spacing w:after="0"/>
        <w:rPr>
          <w:rFonts w:cstheme="minorHAnsi"/>
        </w:rPr>
        <w:sectPr w:rsidR="00AF208B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F208B" w:rsidRDefault="00AF208B" w:rsidP="00AF208B">
      <w:pPr>
        <w:spacing w:after="0" w:line="240" w:lineRule="auto"/>
        <w:rPr>
          <w:rFonts w:cstheme="minorHAnsi"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ED228A">
      <w:pPr>
        <w:spacing w:after="0"/>
      </w:pPr>
      <w:r>
        <w:rPr>
          <w:rFonts w:cstheme="minorHAnsi"/>
          <w:b/>
        </w:rPr>
        <w:t xml:space="preserve">8:40 – </w:t>
      </w:r>
      <w:r>
        <w:rPr>
          <w:b/>
        </w:rPr>
        <w:t xml:space="preserve">Anna </w:t>
      </w:r>
      <w:proofErr w:type="spellStart"/>
      <w:r>
        <w:rPr>
          <w:b/>
        </w:rPr>
        <w:t>Kostohryzová</w:t>
      </w:r>
      <w:proofErr w:type="spellEnd"/>
      <w:r>
        <w:rPr>
          <w:b/>
        </w:rPr>
        <w:t xml:space="preserve"> </w:t>
      </w:r>
    </w:p>
    <w:p w:rsidR="00AF208B" w:rsidRDefault="00AF208B" w:rsidP="00AF208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Obnova nelesní vegetace v bývalém vojenském prostoru Milovice </w:t>
      </w:r>
    </w:p>
    <w:p w:rsidR="00AF208B" w:rsidRDefault="00AF208B" w:rsidP="00AF208B">
      <w:pPr>
        <w:spacing w:after="0"/>
      </w:pPr>
      <w:r>
        <w:t xml:space="preserve">vedoucí práce: </w:t>
      </w:r>
      <w:r w:rsidRPr="00860693">
        <w:t>RNDr. Klára Řehounková, Ph.D.</w:t>
      </w:r>
    </w:p>
    <w:p w:rsidR="00C75844" w:rsidRDefault="00AF208B" w:rsidP="00C75844">
      <w:pPr>
        <w:spacing w:after="0"/>
      </w:pPr>
      <w:r>
        <w:t xml:space="preserve">oponent:           </w:t>
      </w:r>
      <w:r w:rsidR="00C75844" w:rsidRPr="00860693">
        <w:t xml:space="preserve">RNDr. Ondřej </w:t>
      </w:r>
      <w:proofErr w:type="spellStart"/>
      <w:r w:rsidR="00C75844" w:rsidRPr="00860693">
        <w:t>Mudrák</w:t>
      </w:r>
      <w:proofErr w:type="spellEnd"/>
      <w:r w:rsidR="00C75844" w:rsidRPr="00860693">
        <w:t>, Ph.D.</w:t>
      </w:r>
    </w:p>
    <w:p w:rsidR="005F4644" w:rsidRDefault="00AF208B" w:rsidP="00ED228A">
      <w:pPr>
        <w:spacing w:after="0" w:line="240" w:lineRule="auto"/>
      </w:pPr>
      <w:r>
        <w:t xml:space="preserve">předseda komise: </w:t>
      </w:r>
      <w:r w:rsidR="005F4644">
        <w:t>doc. Ing. Milan Štech, Ph.D.</w:t>
      </w:r>
    </w:p>
    <w:p w:rsidR="00AF208B" w:rsidRDefault="00ED228A" w:rsidP="00ED228A">
      <w:pPr>
        <w:spacing w:after="0" w:line="240" w:lineRule="auto"/>
      </w:pPr>
      <w:r>
        <w:rPr>
          <w:rFonts w:cstheme="minorHAnsi"/>
        </w:rPr>
        <w:t>členové komise:</w:t>
      </w:r>
    </w:p>
    <w:tbl>
      <w:tblPr>
        <w:tblStyle w:val="Mkatabulky"/>
        <w:tblpPr w:leftFromText="141" w:rightFromText="141" w:vertAnchor="text" w:horzAnchor="margin" w:tblpXSpec="right" w:tblpY="75"/>
        <w:tblW w:w="7304" w:type="dxa"/>
        <w:tblInd w:w="0" w:type="dxa"/>
        <w:tblLook w:val="04A0" w:firstRow="1" w:lastRow="0" w:firstColumn="1" w:lastColumn="0" w:noHBand="0" w:noVBand="1"/>
      </w:tblPr>
      <w:tblGrid>
        <w:gridCol w:w="3652"/>
        <w:gridCol w:w="3652"/>
      </w:tblGrid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D07CC4" w:rsidP="008144C4">
            <w:pPr>
              <w:tabs>
                <w:tab w:val="left" w:pos="1800"/>
                <w:tab w:val="left" w:pos="2520"/>
                <w:tab w:val="left" w:pos="3960"/>
              </w:tabs>
              <w:rPr>
                <w:rFonts w:cstheme="minorHAnsi"/>
                <w:sz w:val="24"/>
                <w:szCs w:val="24"/>
              </w:rPr>
            </w:pPr>
            <w:r>
              <w:t xml:space="preserve">doc. RNDr. Jan </w:t>
            </w:r>
            <w:proofErr w:type="gramStart"/>
            <w:r>
              <w:t>Kaštovský,  Ph.</w:t>
            </w:r>
            <w:proofErr w:type="gramEnd"/>
            <w:r>
              <w:t>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r w:rsidRPr="004D6137">
              <w:t>prof. RNDr. Karel Prach, CSc.</w:t>
            </w:r>
          </w:p>
        </w:tc>
      </w:tr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pPr>
              <w:rPr>
                <w:rFonts w:cstheme="minorHAnsi"/>
              </w:rPr>
            </w:pPr>
            <w:r>
              <w:t>doc. Mgr. Jan Kučera,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ED228A" w:rsidP="008144C4">
            <w:pPr>
              <w:rPr>
                <w:rFonts w:cstheme="minorHAnsi"/>
              </w:rPr>
            </w:pPr>
            <w:r>
              <w:t>Mgr. Martina Vašutová, Ph.D.</w:t>
            </w:r>
          </w:p>
        </w:tc>
      </w:tr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r>
              <w:t>Mgr. Petr Koutecký,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ED228A" w:rsidP="008144C4">
            <w:r w:rsidRPr="00EA3EAD">
              <w:t>RNDr.</w:t>
            </w:r>
            <w:r w:rsidRPr="00F71BC4">
              <w:t xml:space="preserve"> Libor </w:t>
            </w:r>
            <w:proofErr w:type="spellStart"/>
            <w:proofErr w:type="gramStart"/>
            <w:r w:rsidRPr="00F71BC4">
              <w:t>Ekrt</w:t>
            </w:r>
            <w:proofErr w:type="spellEnd"/>
            <w:r w:rsidRPr="00F71BC4">
              <w:t>,  Ph.</w:t>
            </w:r>
            <w:proofErr w:type="gramEnd"/>
            <w:r w:rsidRPr="00F71BC4">
              <w:t>D</w:t>
            </w:r>
          </w:p>
        </w:tc>
      </w:tr>
    </w:tbl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1351F2" w:rsidP="00ED228A">
      <w:pPr>
        <w:spacing w:after="0"/>
      </w:pPr>
      <w:r>
        <w:rPr>
          <w:rFonts w:cstheme="minorHAnsi"/>
          <w:b/>
        </w:rPr>
        <w:t>9</w:t>
      </w:r>
      <w:r w:rsidR="00AF208B">
        <w:rPr>
          <w:rFonts w:cstheme="minorHAnsi"/>
          <w:b/>
        </w:rPr>
        <w:t>:</w:t>
      </w:r>
      <w:r>
        <w:rPr>
          <w:rFonts w:cstheme="minorHAnsi"/>
          <w:b/>
        </w:rPr>
        <w:t>2</w:t>
      </w:r>
      <w:r w:rsidR="00AF208B">
        <w:rPr>
          <w:rFonts w:cstheme="minorHAnsi"/>
          <w:b/>
        </w:rPr>
        <w:t xml:space="preserve">0 – </w:t>
      </w:r>
      <w:r w:rsidR="00C75844">
        <w:rPr>
          <w:rFonts w:cstheme="minorHAnsi"/>
          <w:b/>
        </w:rPr>
        <w:t xml:space="preserve">Linda </w:t>
      </w:r>
      <w:r w:rsidR="00C75844">
        <w:rPr>
          <w:b/>
        </w:rPr>
        <w:t>Vlčková</w:t>
      </w:r>
    </w:p>
    <w:p w:rsidR="001351F2" w:rsidRDefault="001351F2" w:rsidP="00AF208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Určování </w:t>
      </w:r>
      <w:r w:rsidRPr="009B4E30">
        <w:rPr>
          <w:sz w:val="21"/>
          <w:szCs w:val="21"/>
        </w:rPr>
        <w:t xml:space="preserve">terestrických forem lakušníků </w:t>
      </w:r>
      <w:r w:rsidRPr="009B4E30">
        <w:rPr>
          <w:i/>
          <w:sz w:val="21"/>
          <w:szCs w:val="21"/>
        </w:rPr>
        <w:t>Ranunculus</w:t>
      </w:r>
      <w:r w:rsidRPr="009B4E30">
        <w:rPr>
          <w:sz w:val="21"/>
          <w:szCs w:val="21"/>
        </w:rPr>
        <w:t xml:space="preserve"> sect. </w:t>
      </w:r>
      <w:r w:rsidRPr="009B4E30">
        <w:rPr>
          <w:i/>
          <w:sz w:val="21"/>
          <w:szCs w:val="21"/>
        </w:rPr>
        <w:t>Batrachium</w:t>
      </w:r>
      <w:r>
        <w:rPr>
          <w:sz w:val="21"/>
          <w:szCs w:val="21"/>
        </w:rPr>
        <w:t> </w:t>
      </w:r>
    </w:p>
    <w:p w:rsidR="00AF208B" w:rsidRDefault="00AF208B" w:rsidP="00AF208B">
      <w:pPr>
        <w:spacing w:after="0"/>
      </w:pPr>
      <w:r>
        <w:t xml:space="preserve">vedoucí práce: </w:t>
      </w:r>
      <w:r w:rsidR="001351F2">
        <w:t>Mgr. Petr Koutecký, Ph.D.</w:t>
      </w:r>
    </w:p>
    <w:p w:rsidR="00AF208B" w:rsidRDefault="00AF208B" w:rsidP="00AF208B">
      <w:pPr>
        <w:spacing w:after="0"/>
      </w:pPr>
      <w:r w:rsidRPr="00EA3EAD">
        <w:t>oponent</w:t>
      </w:r>
      <w:r w:rsidR="00EA3EAD" w:rsidRPr="00EA3EAD">
        <w:t xml:space="preserve">: </w:t>
      </w:r>
      <w:r w:rsidR="00EA3EAD" w:rsidRPr="00EA3EAD">
        <w:t>RNDr.</w:t>
      </w:r>
      <w:r w:rsidR="00EA3EAD" w:rsidRPr="00F71BC4">
        <w:t xml:space="preserve"> Libor </w:t>
      </w:r>
      <w:proofErr w:type="spellStart"/>
      <w:proofErr w:type="gramStart"/>
      <w:r w:rsidR="00EA3EAD" w:rsidRPr="00F71BC4">
        <w:t>Ekrt</w:t>
      </w:r>
      <w:proofErr w:type="spellEnd"/>
      <w:r w:rsidR="00EA3EAD" w:rsidRPr="00F71BC4">
        <w:t>,  Ph.</w:t>
      </w:r>
      <w:proofErr w:type="gramEnd"/>
      <w:r w:rsidR="00EA3EAD" w:rsidRPr="00F71BC4">
        <w:t>D</w:t>
      </w:r>
      <w:r w:rsidR="00ED228A">
        <w:t>.</w:t>
      </w:r>
    </w:p>
    <w:p w:rsidR="005F4644" w:rsidRDefault="00AF208B" w:rsidP="00ED228A">
      <w:pPr>
        <w:spacing w:after="0" w:line="240" w:lineRule="auto"/>
      </w:pPr>
      <w:r>
        <w:t>předseda komise:</w:t>
      </w:r>
      <w:r w:rsidR="001351F2" w:rsidRPr="001351F2">
        <w:t xml:space="preserve"> </w:t>
      </w:r>
      <w:r w:rsidR="005F4644">
        <w:t>doc. Ing. Milan Štech, Ph.D.</w:t>
      </w:r>
    </w:p>
    <w:p w:rsidR="00AF208B" w:rsidRDefault="00AF208B" w:rsidP="00ED228A">
      <w:pPr>
        <w:spacing w:after="0" w:line="240" w:lineRule="auto"/>
      </w:pPr>
      <w:r>
        <w:rPr>
          <w:rFonts w:cstheme="minorHAnsi"/>
        </w:rPr>
        <w:t>členové komise:</w:t>
      </w:r>
    </w:p>
    <w:tbl>
      <w:tblPr>
        <w:tblStyle w:val="Mkatabulky"/>
        <w:tblpPr w:leftFromText="141" w:rightFromText="141" w:vertAnchor="text" w:horzAnchor="margin" w:tblpXSpec="right" w:tblpY="75"/>
        <w:tblW w:w="7304" w:type="dxa"/>
        <w:tblInd w:w="0" w:type="dxa"/>
        <w:tblLook w:val="04A0" w:firstRow="1" w:lastRow="0" w:firstColumn="1" w:lastColumn="0" w:noHBand="0" w:noVBand="1"/>
      </w:tblPr>
      <w:tblGrid>
        <w:gridCol w:w="3652"/>
        <w:gridCol w:w="3652"/>
      </w:tblGrid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Pr="001351F2" w:rsidRDefault="001351F2" w:rsidP="001351F2">
            <w:pPr>
              <w:spacing w:after="0" w:line="240" w:lineRule="auto"/>
            </w:pPr>
            <w:r>
              <w:t xml:space="preserve">doc. RNDr. Jan </w:t>
            </w:r>
            <w:proofErr w:type="gramStart"/>
            <w:r>
              <w:t>Kaštovský,  Ph.</w:t>
            </w:r>
            <w:proofErr w:type="gramEnd"/>
            <w:r>
              <w:t>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r w:rsidRPr="004D6137">
              <w:t>prof. RNDr. Karel Prach, CSc.</w:t>
            </w:r>
          </w:p>
        </w:tc>
      </w:tr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pPr>
              <w:rPr>
                <w:rFonts w:cstheme="minorHAnsi"/>
              </w:rPr>
            </w:pPr>
            <w:r>
              <w:t>doc. Mgr. Jan Kučera,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pPr>
              <w:rPr>
                <w:rFonts w:cstheme="minorHAnsi"/>
              </w:rPr>
            </w:pPr>
            <w:r w:rsidRPr="00860693">
              <w:t>RNDr. Klára Řehounková, Ph.D.</w:t>
            </w:r>
          </w:p>
        </w:tc>
      </w:tr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ED228A" w:rsidP="008144C4">
            <w:r>
              <w:t>Mgr. Martina Vašutová,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/>
        </w:tc>
      </w:tr>
    </w:tbl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/>
        <w:rPr>
          <w:rFonts w:cstheme="minorHAnsi"/>
          <w:b/>
        </w:rPr>
      </w:pPr>
    </w:p>
    <w:p w:rsidR="00ED228A" w:rsidRDefault="00ED228A" w:rsidP="00AF208B">
      <w:pPr>
        <w:spacing w:after="0"/>
        <w:rPr>
          <w:rFonts w:cstheme="minorHAnsi"/>
          <w:b/>
        </w:rPr>
      </w:pPr>
    </w:p>
    <w:p w:rsidR="00ED228A" w:rsidRDefault="00ED228A" w:rsidP="00ED228A">
      <w:pPr>
        <w:spacing w:after="0"/>
        <w:rPr>
          <w:rFonts w:cstheme="minorHAnsi"/>
          <w:b/>
        </w:rPr>
      </w:pPr>
    </w:p>
    <w:p w:rsidR="00ED228A" w:rsidRDefault="00ED228A" w:rsidP="00ED228A">
      <w:pPr>
        <w:spacing w:after="0"/>
        <w:rPr>
          <w:rFonts w:cstheme="minorHAnsi"/>
          <w:b/>
        </w:rPr>
      </w:pPr>
    </w:p>
    <w:p w:rsidR="00AF208B" w:rsidRDefault="001351F2" w:rsidP="00ED228A">
      <w:pPr>
        <w:spacing w:after="0"/>
      </w:pPr>
      <w:r>
        <w:rPr>
          <w:rFonts w:cstheme="minorHAnsi"/>
          <w:b/>
        </w:rPr>
        <w:lastRenderedPageBreak/>
        <w:t>10</w:t>
      </w:r>
      <w:r w:rsidR="00AF208B">
        <w:rPr>
          <w:rFonts w:cstheme="minorHAnsi"/>
          <w:b/>
        </w:rPr>
        <w:t>:</w:t>
      </w:r>
      <w:r>
        <w:rPr>
          <w:rFonts w:cstheme="minorHAnsi"/>
          <w:b/>
        </w:rPr>
        <w:t>0</w:t>
      </w:r>
      <w:r w:rsidR="00AF208B">
        <w:rPr>
          <w:rFonts w:cstheme="minorHAnsi"/>
          <w:b/>
        </w:rPr>
        <w:t xml:space="preserve">0 – </w:t>
      </w:r>
      <w:r>
        <w:rPr>
          <w:b/>
        </w:rPr>
        <w:t>Markéta Macho</w:t>
      </w:r>
      <w:r w:rsidR="00AF208B">
        <w:rPr>
          <w:b/>
        </w:rPr>
        <w:t xml:space="preserve"> </w:t>
      </w:r>
    </w:p>
    <w:p w:rsidR="00ED228A" w:rsidRDefault="001351F2" w:rsidP="00AF208B">
      <w:pPr>
        <w:spacing w:after="0"/>
        <w:rPr>
          <w:sz w:val="21"/>
          <w:szCs w:val="21"/>
        </w:rPr>
      </w:pPr>
      <w:proofErr w:type="spellStart"/>
      <w:r>
        <w:rPr>
          <w:sz w:val="21"/>
          <w:szCs w:val="21"/>
        </w:rPr>
        <w:t>Isolation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Quorum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Sensing</w:t>
      </w:r>
      <w:proofErr w:type="spellEnd"/>
      <w:r>
        <w:rPr>
          <w:sz w:val="21"/>
          <w:szCs w:val="21"/>
        </w:rPr>
        <w:t xml:space="preserve"> Inhibitory </w:t>
      </w:r>
      <w:proofErr w:type="spellStart"/>
      <w:r>
        <w:rPr>
          <w:sz w:val="21"/>
          <w:szCs w:val="21"/>
        </w:rPr>
        <w:t>compounds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from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cyanobacteria</w:t>
      </w:r>
      <w:proofErr w:type="spellEnd"/>
    </w:p>
    <w:p w:rsidR="00AF208B" w:rsidRDefault="00AF208B" w:rsidP="00AF208B">
      <w:pPr>
        <w:spacing w:after="0"/>
      </w:pPr>
      <w:r>
        <w:t xml:space="preserve">vedoucí </w:t>
      </w:r>
      <w:r w:rsidRPr="0094294D">
        <w:t xml:space="preserve">práce: </w:t>
      </w:r>
      <w:r w:rsidR="0094294D" w:rsidRPr="0094294D">
        <w:t>Dr.</w:t>
      </w:r>
      <w:r w:rsidRPr="0094294D">
        <w:t xml:space="preserve"> </w:t>
      </w:r>
      <w:proofErr w:type="spellStart"/>
      <w:r w:rsidR="001351F2" w:rsidRPr="0094294D">
        <w:t>Saurav</w:t>
      </w:r>
      <w:proofErr w:type="spellEnd"/>
      <w:r w:rsidR="001351F2" w:rsidRPr="0094294D">
        <w:t xml:space="preserve"> </w:t>
      </w:r>
      <w:proofErr w:type="spellStart"/>
      <w:r w:rsidR="001351F2" w:rsidRPr="0094294D">
        <w:t>Kumar</w:t>
      </w:r>
      <w:proofErr w:type="spellEnd"/>
    </w:p>
    <w:p w:rsidR="00AF208B" w:rsidRDefault="00AF208B" w:rsidP="00AF208B">
      <w:pPr>
        <w:spacing w:after="0"/>
      </w:pPr>
      <w:r w:rsidRPr="009B4E30">
        <w:t>oponent</w:t>
      </w:r>
      <w:r>
        <w:t>:</w:t>
      </w:r>
      <w:r w:rsidR="009B4E30">
        <w:t xml:space="preserve"> Mgr. Tomáš </w:t>
      </w:r>
      <w:proofErr w:type="spellStart"/>
      <w:r w:rsidR="009B4E30">
        <w:t>Galica</w:t>
      </w:r>
      <w:proofErr w:type="spellEnd"/>
      <w:r>
        <w:t xml:space="preserve">      </w:t>
      </w:r>
    </w:p>
    <w:p w:rsidR="00AF208B" w:rsidRDefault="00AF208B" w:rsidP="00AF208B">
      <w:pPr>
        <w:spacing w:after="0" w:line="240" w:lineRule="auto"/>
      </w:pPr>
      <w:r>
        <w:t xml:space="preserve">předseda komise: </w:t>
      </w:r>
      <w:r w:rsidR="005F4644">
        <w:t>doc. Ing. Milan Štech, Ph.D.</w:t>
      </w:r>
      <w:r w:rsidR="0094294D">
        <w:t xml:space="preserve"> </w:t>
      </w:r>
    </w:p>
    <w:p w:rsidR="00AF208B" w:rsidRDefault="00AF208B" w:rsidP="00ED228A">
      <w:pPr>
        <w:spacing w:after="0" w:line="240" w:lineRule="auto"/>
      </w:pPr>
      <w:r>
        <w:rPr>
          <w:rFonts w:cstheme="minorHAnsi"/>
        </w:rPr>
        <w:t>členové komise:</w:t>
      </w:r>
    </w:p>
    <w:tbl>
      <w:tblPr>
        <w:tblStyle w:val="Mkatabulky"/>
        <w:tblpPr w:leftFromText="141" w:rightFromText="141" w:vertAnchor="text" w:horzAnchor="margin" w:tblpXSpec="right" w:tblpY="75"/>
        <w:tblW w:w="7304" w:type="dxa"/>
        <w:tblInd w:w="0" w:type="dxa"/>
        <w:tblLook w:val="04A0" w:firstRow="1" w:lastRow="0" w:firstColumn="1" w:lastColumn="0" w:noHBand="0" w:noVBand="1"/>
      </w:tblPr>
      <w:tblGrid>
        <w:gridCol w:w="3652"/>
        <w:gridCol w:w="3652"/>
      </w:tblGrid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94294D" w:rsidP="008144C4">
            <w:pPr>
              <w:tabs>
                <w:tab w:val="left" w:pos="1800"/>
                <w:tab w:val="left" w:pos="2520"/>
                <w:tab w:val="left" w:pos="3960"/>
              </w:tabs>
              <w:rPr>
                <w:rFonts w:cstheme="minorHAnsi"/>
                <w:sz w:val="24"/>
                <w:szCs w:val="24"/>
              </w:rPr>
            </w:pPr>
            <w:r>
              <w:t xml:space="preserve">doc. RNDr. Jan </w:t>
            </w:r>
            <w:proofErr w:type="gramStart"/>
            <w:r>
              <w:t>Kaštovský,  Ph.</w:t>
            </w:r>
            <w:proofErr w:type="gramEnd"/>
            <w:r>
              <w:t>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ED228A" w:rsidP="008144C4">
            <w:r>
              <w:t>Mgr. Martina Vašutová, Ph.D.</w:t>
            </w:r>
          </w:p>
        </w:tc>
      </w:tr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pPr>
              <w:rPr>
                <w:rFonts w:cstheme="minorHAnsi"/>
              </w:rPr>
            </w:pPr>
            <w:r>
              <w:t>doc. Mgr. Jan Kučera,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pPr>
              <w:rPr>
                <w:rFonts w:cstheme="minorHAnsi"/>
              </w:rPr>
            </w:pPr>
            <w:r w:rsidRPr="00860693">
              <w:t>RNDr. Klára Řehounková, Ph.D.</w:t>
            </w:r>
          </w:p>
        </w:tc>
      </w:tr>
      <w:tr w:rsidR="00AF208B" w:rsidTr="008144C4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r>
              <w:t>Mgr. Petr Koutecký, Ph.D.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8B" w:rsidRDefault="00AF208B" w:rsidP="008144C4">
            <w:r>
              <w:t xml:space="preserve">RNDr. Tomáš </w:t>
            </w:r>
            <w:proofErr w:type="gramStart"/>
            <w:r>
              <w:t>Hauer,  Ph.</w:t>
            </w:r>
            <w:proofErr w:type="gramEnd"/>
            <w:r>
              <w:t>D</w:t>
            </w:r>
            <w:r w:rsidR="00ED228A">
              <w:t>.</w:t>
            </w:r>
          </w:p>
        </w:tc>
      </w:tr>
    </w:tbl>
    <w:p w:rsidR="00AF208B" w:rsidRDefault="00AF208B" w:rsidP="00AF208B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1351F2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:40 - 1</w:t>
      </w:r>
      <w:r w:rsidR="001351F2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:</w:t>
      </w:r>
      <w:r w:rsidR="001351F2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0 VYHLÁŠENÍ VÝSLEDKŮ</w:t>
      </w:r>
      <w:r w:rsidR="001351F2">
        <w:rPr>
          <w:rFonts w:cstheme="minorHAnsi"/>
          <w:b/>
          <w:sz w:val="24"/>
          <w:szCs w:val="24"/>
        </w:rPr>
        <w:t>, PŘESTÁVKA</w:t>
      </w:r>
    </w:p>
    <w:p w:rsidR="00AF208B" w:rsidRDefault="00AF208B" w:rsidP="00AF2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208B" w:rsidRDefault="00AF208B" w:rsidP="00AF208B">
      <w:pPr>
        <w:spacing w:after="0" w:line="240" w:lineRule="auto"/>
        <w:jc w:val="center"/>
      </w:pPr>
    </w:p>
    <w:p w:rsidR="00ED228A" w:rsidRDefault="00ED228A" w:rsidP="00AF208B">
      <w:pPr>
        <w:spacing w:after="0" w:line="240" w:lineRule="auto"/>
        <w:jc w:val="center"/>
      </w:pPr>
    </w:p>
    <w:p w:rsidR="00AF208B" w:rsidRPr="00860693" w:rsidRDefault="00AF208B" w:rsidP="00AF208B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  <w:sectPr w:rsidR="00AF208B" w:rsidRPr="00860693" w:rsidSect="002101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208B" w:rsidRPr="00860693" w:rsidRDefault="00AF208B" w:rsidP="00AF208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60693">
        <w:rPr>
          <w:rFonts w:cs="Times New Roman"/>
          <w:b/>
          <w:sz w:val="24"/>
          <w:szCs w:val="24"/>
          <w:u w:val="single"/>
        </w:rPr>
        <w:t>MAGISTERSKÉ STÁTNÍ ZKOUŠKY</w:t>
      </w:r>
    </w:p>
    <w:p w:rsidR="00AF208B" w:rsidRPr="00860693" w:rsidRDefault="00AF208B" w:rsidP="00AF208B">
      <w:pPr>
        <w:spacing w:after="0" w:line="240" w:lineRule="auto"/>
      </w:pPr>
      <w:r w:rsidRPr="00860693">
        <w:rPr>
          <w:b/>
          <w:bCs/>
        </w:rPr>
        <w:t xml:space="preserve">Datum a místo konání:   </w:t>
      </w:r>
      <w:r w:rsidR="001351F2">
        <w:rPr>
          <w:b/>
          <w:bCs/>
        </w:rPr>
        <w:t>14</w:t>
      </w:r>
      <w:r w:rsidRPr="00860693">
        <w:rPr>
          <w:rFonts w:cs="Times New Roman"/>
          <w:b/>
          <w:bCs/>
        </w:rPr>
        <w:t xml:space="preserve">. </w:t>
      </w:r>
      <w:r w:rsidR="001351F2">
        <w:rPr>
          <w:rFonts w:cs="Times New Roman"/>
          <w:b/>
          <w:bCs/>
        </w:rPr>
        <w:t>7</w:t>
      </w:r>
      <w:r w:rsidRPr="00860693">
        <w:rPr>
          <w:rFonts w:cs="Times New Roman"/>
          <w:b/>
          <w:bCs/>
        </w:rPr>
        <w:t>. 20</w:t>
      </w:r>
      <w:r w:rsidR="001351F2">
        <w:rPr>
          <w:rFonts w:cs="Times New Roman"/>
          <w:b/>
          <w:bCs/>
        </w:rPr>
        <w:t>20</w:t>
      </w:r>
      <w:r w:rsidRPr="00860693">
        <w:rPr>
          <w:rFonts w:cs="Times New Roman"/>
          <w:b/>
          <w:bCs/>
        </w:rPr>
        <w:t>, 1</w:t>
      </w:r>
      <w:r w:rsidR="001351F2">
        <w:rPr>
          <w:rFonts w:cs="Times New Roman"/>
          <w:b/>
          <w:bCs/>
        </w:rPr>
        <w:t>1</w:t>
      </w:r>
      <w:r w:rsidRPr="00860693">
        <w:rPr>
          <w:rFonts w:cs="Times New Roman"/>
          <w:b/>
          <w:bCs/>
        </w:rPr>
        <w:t>:</w:t>
      </w:r>
      <w:r w:rsidR="001351F2">
        <w:rPr>
          <w:rFonts w:cs="Times New Roman"/>
          <w:b/>
          <w:bCs/>
        </w:rPr>
        <w:t>00</w:t>
      </w:r>
      <w:r w:rsidRPr="00860693">
        <w:rPr>
          <w:rFonts w:cs="Times New Roman"/>
          <w:b/>
          <w:bCs/>
        </w:rPr>
        <w:t xml:space="preserve"> hod., posluchárna KB Na Zlaté stoce 1</w:t>
      </w: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721"/>
        <w:gridCol w:w="1401"/>
        <w:gridCol w:w="1984"/>
        <w:gridCol w:w="1985"/>
        <w:gridCol w:w="3649"/>
      </w:tblGrid>
      <w:tr w:rsidR="001351F2" w:rsidRPr="00860693" w:rsidTr="001351F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Pr="00860693" w:rsidRDefault="001351F2" w:rsidP="008144C4">
            <w:pPr>
              <w:spacing w:after="0" w:line="240" w:lineRule="auto"/>
              <w:jc w:val="center"/>
            </w:pPr>
            <w:r w:rsidRPr="00860693">
              <w:t>Čas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Pr="00860693" w:rsidRDefault="001351F2" w:rsidP="008144C4">
            <w:pPr>
              <w:spacing w:after="0" w:line="240" w:lineRule="auto"/>
              <w:jc w:val="center"/>
            </w:pPr>
            <w:r w:rsidRPr="00860693">
              <w:t>Jméno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Pr="00860693" w:rsidRDefault="001351F2" w:rsidP="008144C4">
            <w:pPr>
              <w:spacing w:after="0" w:line="240" w:lineRule="auto"/>
              <w:jc w:val="center"/>
            </w:pPr>
            <w:r w:rsidRPr="00860693">
              <w:t>Obor / zaměření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Pr="00860693" w:rsidRDefault="001351F2" w:rsidP="008144C4">
            <w:pPr>
              <w:spacing w:after="0" w:line="240" w:lineRule="auto"/>
              <w:jc w:val="center"/>
            </w:pPr>
            <w:r w:rsidRPr="00860693">
              <w:t>Předměty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F2" w:rsidRPr="00860693" w:rsidRDefault="001351F2" w:rsidP="008144C4">
            <w:pPr>
              <w:spacing w:after="0" w:line="240" w:lineRule="auto"/>
              <w:jc w:val="center"/>
            </w:pPr>
            <w:r w:rsidRPr="00860693">
              <w:t>Členové zkušební komise</w:t>
            </w:r>
          </w:p>
        </w:tc>
      </w:tr>
      <w:tr w:rsidR="001351F2" w:rsidRPr="00860693" w:rsidTr="001351F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Pr="00860693" w:rsidRDefault="001351F2" w:rsidP="008144C4">
            <w:pPr>
              <w:snapToGrid w:val="0"/>
              <w:spacing w:after="0" w:line="240" w:lineRule="auto"/>
              <w:jc w:val="center"/>
            </w:pPr>
          </w:p>
          <w:p w:rsidR="001351F2" w:rsidRPr="00860693" w:rsidRDefault="001351F2" w:rsidP="008144C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11</w:t>
            </w:r>
            <w:r w:rsidRPr="00860693">
              <w:t>:</w:t>
            </w:r>
            <w:r>
              <w:t>00</w:t>
            </w:r>
          </w:p>
          <w:p w:rsidR="001351F2" w:rsidRPr="00860693" w:rsidRDefault="001351F2" w:rsidP="008144C4">
            <w:pPr>
              <w:spacing w:after="0" w:line="240" w:lineRule="auto"/>
              <w:jc w:val="center"/>
            </w:pPr>
            <w:r w:rsidRPr="00860693">
              <w:rPr>
                <w:rFonts w:eastAsia="Calibri"/>
              </w:rPr>
              <w:t>–</w:t>
            </w:r>
          </w:p>
          <w:p w:rsidR="001351F2" w:rsidRPr="00860693" w:rsidRDefault="001351F2" w:rsidP="001351F2">
            <w:pPr>
              <w:spacing w:after="0" w:line="240" w:lineRule="auto"/>
              <w:jc w:val="center"/>
              <w:rPr>
                <w:b/>
                <w:bCs/>
                <w:iCs/>
                <w:u w:val="single"/>
              </w:rPr>
            </w:pPr>
            <w:r>
              <w:t>11:45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Default="001351F2" w:rsidP="008144C4">
            <w:proofErr w:type="spellStart"/>
            <w:r>
              <w:t>Joel</w:t>
            </w:r>
            <w:proofErr w:type="spellEnd"/>
            <w:r>
              <w:t xml:space="preserve"> Krejčí</w:t>
            </w:r>
          </w:p>
          <w:p w:rsidR="001351F2" w:rsidRPr="00D04C49" w:rsidRDefault="001351F2" w:rsidP="008144C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Pr="00EA3EAD" w:rsidRDefault="00EA3EAD" w:rsidP="008144C4">
            <w:r w:rsidRPr="00EA3EAD">
              <w:t>systematika vyšších rostlin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F2" w:rsidRPr="00EA3EAD" w:rsidRDefault="001351F2" w:rsidP="008144C4">
            <w:proofErr w:type="gramStart"/>
            <w:r w:rsidRPr="00EA3EAD">
              <w:t>botanika     ekologie</w:t>
            </w:r>
            <w:proofErr w:type="gramEnd"/>
            <w:r w:rsidRPr="00EA3EAD">
              <w:t xml:space="preserve"> rostlin </w:t>
            </w:r>
            <w:r w:rsidR="00EA3EAD" w:rsidRPr="00EA3EAD">
              <w:t>systematika vyšších rostlin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F2" w:rsidRPr="00EA3EAD" w:rsidRDefault="001351F2" w:rsidP="008144C4">
            <w:pPr>
              <w:tabs>
                <w:tab w:val="left" w:pos="1980"/>
              </w:tabs>
              <w:spacing w:after="0" w:line="240" w:lineRule="auto"/>
            </w:pPr>
            <w:r w:rsidRPr="00EA3EAD">
              <w:t xml:space="preserve">prof. RNDr. Karel Prach, </w:t>
            </w:r>
            <w:proofErr w:type="gramStart"/>
            <w:r w:rsidRPr="00EA3EAD">
              <w:t>CSc.            doc.</w:t>
            </w:r>
            <w:proofErr w:type="gramEnd"/>
            <w:r w:rsidRPr="00EA3EAD">
              <w:t xml:space="preserve"> Mgr. Jan Kučera, Ph.D.</w:t>
            </w:r>
          </w:p>
          <w:p w:rsidR="001351F2" w:rsidRPr="00EA3EAD" w:rsidRDefault="001351F2" w:rsidP="008144C4">
            <w:pPr>
              <w:tabs>
                <w:tab w:val="left" w:pos="1980"/>
              </w:tabs>
              <w:spacing w:after="0" w:line="240" w:lineRule="auto"/>
              <w:rPr>
                <w:u w:val="single"/>
              </w:rPr>
            </w:pPr>
            <w:r w:rsidRPr="00EA3EAD">
              <w:t>Mgr. Petr Koutecký, Ph.D</w:t>
            </w:r>
          </w:p>
          <w:p w:rsidR="005F4644" w:rsidRDefault="005F4644" w:rsidP="008144C4">
            <w:pPr>
              <w:tabs>
                <w:tab w:val="left" w:pos="1980"/>
              </w:tabs>
              <w:spacing w:after="0" w:line="240" w:lineRule="auto"/>
            </w:pPr>
            <w:r>
              <w:t>doc. Ing. Milan Štech, Ph.D.</w:t>
            </w:r>
          </w:p>
          <w:p w:rsidR="001351F2" w:rsidRPr="001351F2" w:rsidRDefault="00ED228A" w:rsidP="008144C4">
            <w:pPr>
              <w:tabs>
                <w:tab w:val="left" w:pos="1980"/>
              </w:tabs>
              <w:spacing w:after="0" w:line="240" w:lineRule="auto"/>
              <w:rPr>
                <w:highlight w:val="yellow"/>
              </w:rPr>
            </w:pPr>
            <w:r w:rsidRPr="00EA3EAD">
              <w:t>RNDr.</w:t>
            </w:r>
            <w:r w:rsidRPr="00F71BC4">
              <w:t xml:space="preserve"> Libor </w:t>
            </w:r>
            <w:proofErr w:type="spellStart"/>
            <w:proofErr w:type="gramStart"/>
            <w:r w:rsidRPr="00F71BC4">
              <w:t>Ekrt</w:t>
            </w:r>
            <w:proofErr w:type="spellEnd"/>
            <w:r w:rsidRPr="00F71BC4">
              <w:t>,  Ph.</w:t>
            </w:r>
            <w:proofErr w:type="gramEnd"/>
            <w:r w:rsidRPr="00F71BC4">
              <w:t>D</w:t>
            </w:r>
          </w:p>
        </w:tc>
      </w:tr>
    </w:tbl>
    <w:p w:rsidR="001351F2" w:rsidRDefault="001351F2" w:rsidP="001351F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351F2" w:rsidRDefault="001351F2" w:rsidP="001351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11:45 – 13:00 OBĚD</w:t>
      </w:r>
    </w:p>
    <w:p w:rsidR="001351F2" w:rsidRDefault="001351F2" w:rsidP="001351F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D228A" w:rsidRDefault="00ED228A" w:rsidP="001351F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351F2" w:rsidRDefault="001351F2" w:rsidP="001351F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PROGRAM OBHAJOB MAGISTERSKÝCH PRACÍ</w:t>
      </w:r>
    </w:p>
    <w:p w:rsidR="001351F2" w:rsidRDefault="001351F2" w:rsidP="001351F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 a místo konání</w:t>
      </w:r>
      <w:r w:rsidRPr="000C1C39">
        <w:rPr>
          <w:rFonts w:cstheme="minorHAnsi"/>
          <w:b/>
          <w:sz w:val="24"/>
          <w:szCs w:val="24"/>
        </w:rPr>
        <w:t xml:space="preserve">: </w:t>
      </w:r>
      <w:proofErr w:type="gramStart"/>
      <w:r>
        <w:rPr>
          <w:rFonts w:cstheme="minorHAnsi"/>
          <w:b/>
          <w:sz w:val="24"/>
          <w:szCs w:val="24"/>
        </w:rPr>
        <w:t>14.7</w:t>
      </w:r>
      <w:r w:rsidRPr="000C1C39">
        <w:rPr>
          <w:rFonts w:cstheme="minorHAnsi"/>
          <w:b/>
          <w:sz w:val="24"/>
          <w:szCs w:val="24"/>
        </w:rPr>
        <w:t>. 20</w:t>
      </w:r>
      <w:r>
        <w:rPr>
          <w:rFonts w:cstheme="minorHAnsi"/>
          <w:b/>
          <w:sz w:val="24"/>
          <w:szCs w:val="24"/>
        </w:rPr>
        <w:t>20</w:t>
      </w:r>
      <w:proofErr w:type="gramEnd"/>
      <w:r w:rsidRPr="00CF49AF">
        <w:rPr>
          <w:rFonts w:cstheme="minorHAnsi"/>
          <w:b/>
          <w:sz w:val="24"/>
          <w:szCs w:val="24"/>
        </w:rPr>
        <w:t>, 13:00</w:t>
      </w:r>
      <w:r>
        <w:rPr>
          <w:rFonts w:cstheme="minorHAnsi"/>
          <w:b/>
          <w:sz w:val="24"/>
          <w:szCs w:val="24"/>
        </w:rPr>
        <w:t xml:space="preserve"> hod., posluchárna kat. botaniky Na Zlaté stoce 1</w:t>
      </w:r>
    </w:p>
    <w:p w:rsidR="00CF49AF" w:rsidRDefault="00CF49AF" w:rsidP="00CF49AF">
      <w:pPr>
        <w:spacing w:after="0"/>
        <w:rPr>
          <w:b/>
        </w:rPr>
      </w:pPr>
      <w:r>
        <w:rPr>
          <w:rFonts w:cstheme="minorHAnsi"/>
          <w:b/>
        </w:rPr>
        <w:t>13:00 – Bc. David Hnátek</w:t>
      </w:r>
    </w:p>
    <w:p w:rsidR="00CF49AF" w:rsidRPr="00CF49AF" w:rsidRDefault="00CF49AF" w:rsidP="00CF49AF">
      <w:pPr>
        <w:spacing w:after="0"/>
        <w:rPr>
          <w:sz w:val="21"/>
          <w:szCs w:val="21"/>
        </w:rPr>
      </w:pPr>
      <w:r w:rsidRPr="00CF49AF">
        <w:rPr>
          <w:rFonts w:cs="Tahoma"/>
        </w:rPr>
        <w:t>Studijní materiály pro badatelsky orientované vyučování k tématu sinic a řas na středních školách</w:t>
      </w:r>
      <w:r w:rsidRPr="00CF49AF">
        <w:rPr>
          <w:sz w:val="21"/>
          <w:szCs w:val="21"/>
        </w:rPr>
        <w:t xml:space="preserve">  </w:t>
      </w:r>
    </w:p>
    <w:p w:rsidR="00CF49AF" w:rsidRDefault="00CF49AF" w:rsidP="00CF49AF">
      <w:pPr>
        <w:spacing w:after="0"/>
      </w:pPr>
      <w:r>
        <w:t xml:space="preserve">vedoucí práce: doc. RNDr. Jan </w:t>
      </w:r>
      <w:proofErr w:type="gramStart"/>
      <w:r>
        <w:t>Kaštovský,  Ph.</w:t>
      </w:r>
      <w:proofErr w:type="gramEnd"/>
      <w:r>
        <w:t>D.</w:t>
      </w:r>
    </w:p>
    <w:p w:rsidR="00CF49AF" w:rsidRPr="00F71BC4" w:rsidRDefault="00CF49AF" w:rsidP="00CF49AF">
      <w:pPr>
        <w:spacing w:after="0"/>
      </w:pPr>
      <w:r w:rsidRPr="006E45B0">
        <w:t>oponent</w:t>
      </w:r>
      <w:r>
        <w:t>i</w:t>
      </w:r>
      <w:r w:rsidRPr="006E45B0">
        <w:t xml:space="preserve">:  </w:t>
      </w:r>
      <w:r w:rsidRPr="00F71BC4">
        <w:t>Mgr. Jarmila Ichová</w:t>
      </w:r>
    </w:p>
    <w:p w:rsidR="00CF49AF" w:rsidRDefault="00CF49AF" w:rsidP="00CF49AF">
      <w:pPr>
        <w:spacing w:after="0"/>
      </w:pPr>
      <w:r w:rsidRPr="00F71BC4">
        <w:t xml:space="preserve">                    Mgr. Petra Vágnerová</w:t>
      </w:r>
    </w:p>
    <w:p w:rsidR="00CF49AF" w:rsidRDefault="00CF49AF" w:rsidP="00CF49AF">
      <w:pPr>
        <w:spacing w:after="0"/>
      </w:pPr>
      <w:r>
        <w:rPr>
          <w:rFonts w:cstheme="minorHAnsi"/>
        </w:rPr>
        <w:t xml:space="preserve">předseda komise: </w:t>
      </w:r>
      <w:r w:rsidR="005F4644">
        <w:t>doc. Ing. Milan Štech, Ph.D.</w:t>
      </w:r>
    </w:p>
    <w:tbl>
      <w:tblPr>
        <w:tblStyle w:val="Mkatabulky"/>
        <w:tblpPr w:leftFromText="141" w:rightFromText="141" w:vertAnchor="text" w:horzAnchor="margin" w:tblpXSpec="right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785"/>
      </w:tblGrid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Pr="00815F8E" w:rsidRDefault="00ED228A" w:rsidP="008144C4">
            <w:pPr>
              <w:spacing w:after="0"/>
            </w:pPr>
            <w:r>
              <w:t xml:space="preserve">RNDr. Tomáš </w:t>
            </w:r>
            <w:proofErr w:type="gramStart"/>
            <w:r>
              <w:t>Hauer,  Ph.</w:t>
            </w:r>
            <w:proofErr w:type="gramEnd"/>
            <w:r>
              <w:t>D</w:t>
            </w:r>
            <w: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r>
              <w:t>Mgr. Petr Koutecký, Ph.D.</w:t>
            </w:r>
          </w:p>
        </w:tc>
      </w:tr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pPr>
              <w:rPr>
                <w:rFonts w:cstheme="minorHAnsi"/>
              </w:rPr>
            </w:pPr>
            <w:r>
              <w:t>doc. Mgr. Jan Kučera, Ph.D.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pPr>
              <w:rPr>
                <w:rFonts w:cstheme="minorHAnsi"/>
              </w:rPr>
            </w:pPr>
            <w:r w:rsidRPr="00860693">
              <w:t>RNDr. Klára Řehounková, Ph.D.</w:t>
            </w:r>
          </w:p>
        </w:tc>
      </w:tr>
      <w:tr w:rsidR="00CF49AF" w:rsidRPr="00D07CC4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Pr="00D07CC4" w:rsidRDefault="00D07CC4" w:rsidP="008144C4">
            <w:r w:rsidRPr="00D07CC4">
              <w:t xml:space="preserve">Mgr. </w:t>
            </w:r>
            <w:r w:rsidR="00C75844" w:rsidRPr="00D07CC4">
              <w:t>Josef Juráň</w:t>
            </w:r>
            <w:r w:rsidRPr="00D07CC4">
              <w:t>, Ph.D.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F" w:rsidRPr="00D07CC4" w:rsidRDefault="00ED228A" w:rsidP="008144C4">
            <w:r>
              <w:t>Mgr. Martina Vašutová, Ph.D.</w:t>
            </w:r>
          </w:p>
        </w:tc>
      </w:tr>
    </w:tbl>
    <w:p w:rsidR="00CF49AF" w:rsidRDefault="00CF49AF" w:rsidP="00CF49AF">
      <w:pPr>
        <w:spacing w:line="240" w:lineRule="auto"/>
        <w:rPr>
          <w:rFonts w:cstheme="minorHAnsi"/>
        </w:rPr>
      </w:pPr>
      <w:r w:rsidRPr="00D07CC4">
        <w:rPr>
          <w:rFonts w:cstheme="minorHAnsi"/>
        </w:rPr>
        <w:t>členové komise:</w:t>
      </w:r>
      <w:r>
        <w:rPr>
          <w:rFonts w:cstheme="minorHAnsi"/>
        </w:rPr>
        <w:tab/>
      </w:r>
    </w:p>
    <w:p w:rsidR="00CF49AF" w:rsidRDefault="00CF49AF" w:rsidP="00CF49AF">
      <w:pPr>
        <w:rPr>
          <w:rFonts w:cstheme="minorHAnsi"/>
          <w:b/>
          <w:u w:val="single"/>
        </w:rPr>
      </w:pPr>
    </w:p>
    <w:p w:rsidR="00CF49AF" w:rsidRDefault="00CF49AF" w:rsidP="00CF49AF">
      <w:pPr>
        <w:spacing w:after="0"/>
        <w:rPr>
          <w:rFonts w:cstheme="minorHAnsi"/>
          <w:b/>
        </w:rPr>
      </w:pPr>
    </w:p>
    <w:p w:rsidR="00CF49AF" w:rsidRDefault="00CF49AF" w:rsidP="00CF49AF">
      <w:pPr>
        <w:spacing w:after="0" w:line="240" w:lineRule="auto"/>
        <w:jc w:val="center"/>
      </w:pPr>
    </w:p>
    <w:p w:rsidR="00CF49AF" w:rsidRDefault="00CF49AF" w:rsidP="00CF49AF">
      <w:pPr>
        <w:spacing w:after="0" w:line="240" w:lineRule="auto"/>
        <w:rPr>
          <w:rFonts w:cs="Times New Roman"/>
          <w:b/>
          <w:sz w:val="24"/>
          <w:szCs w:val="24"/>
          <w:u w:val="single"/>
        </w:rPr>
        <w:sectPr w:rsidR="00CF49A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F49AF" w:rsidRDefault="00CF49AF" w:rsidP="00CF49AF">
      <w:pPr>
        <w:spacing w:after="0"/>
        <w:rPr>
          <w:b/>
        </w:rPr>
      </w:pPr>
      <w:r>
        <w:rPr>
          <w:rFonts w:cstheme="minorHAnsi"/>
          <w:b/>
        </w:rPr>
        <w:lastRenderedPageBreak/>
        <w:t>13:55 – Bc. Štěpánka Šímová</w:t>
      </w:r>
    </w:p>
    <w:p w:rsidR="00CF49AF" w:rsidRPr="00CF49AF" w:rsidRDefault="00CF49AF" w:rsidP="00CF49AF">
      <w:pPr>
        <w:spacing w:after="0"/>
        <w:rPr>
          <w:rFonts w:cs="Tahoma"/>
        </w:rPr>
      </w:pPr>
      <w:r w:rsidRPr="00CF49AF">
        <w:rPr>
          <w:rFonts w:cs="Tahoma"/>
        </w:rPr>
        <w:t xml:space="preserve">Vliv požárů na </w:t>
      </w:r>
      <w:proofErr w:type="spellStart"/>
      <w:r w:rsidRPr="00CF49AF">
        <w:rPr>
          <w:rFonts w:cs="Tahoma"/>
        </w:rPr>
        <w:t>psamofilní</w:t>
      </w:r>
      <w:proofErr w:type="spellEnd"/>
      <w:r w:rsidRPr="00CF49AF">
        <w:rPr>
          <w:rFonts w:cs="Tahoma"/>
        </w:rPr>
        <w:t xml:space="preserve"> vegetaci jihovýchodní Moravy</w:t>
      </w:r>
    </w:p>
    <w:p w:rsidR="00CF49AF" w:rsidRDefault="00CF49AF" w:rsidP="00CF49AF">
      <w:pPr>
        <w:spacing w:after="0"/>
      </w:pPr>
      <w:r>
        <w:t xml:space="preserve">vedoucí práce: </w:t>
      </w:r>
      <w:r w:rsidRPr="004D6137">
        <w:t>prof. RNDr. Karel Prach, CSc.</w:t>
      </w:r>
    </w:p>
    <w:p w:rsidR="00CF49AF" w:rsidRDefault="00CF49AF" w:rsidP="00CF49AF">
      <w:pPr>
        <w:spacing w:after="0"/>
      </w:pPr>
      <w:r w:rsidRPr="006E45B0">
        <w:t>oponent</w:t>
      </w:r>
      <w:r>
        <w:t>i</w:t>
      </w:r>
      <w:r w:rsidRPr="006E45B0">
        <w:t xml:space="preserve">:  </w:t>
      </w:r>
      <w:r w:rsidR="00C75844" w:rsidRPr="00F71BC4">
        <w:t xml:space="preserve">RNDr. Libor </w:t>
      </w:r>
      <w:proofErr w:type="spellStart"/>
      <w:proofErr w:type="gramStart"/>
      <w:r w:rsidR="00C75844" w:rsidRPr="00F71BC4">
        <w:t>Ekrt</w:t>
      </w:r>
      <w:proofErr w:type="spellEnd"/>
      <w:r w:rsidR="00C75844" w:rsidRPr="00F71BC4">
        <w:t>,  Ph.</w:t>
      </w:r>
      <w:proofErr w:type="gramEnd"/>
      <w:r w:rsidR="00C75844" w:rsidRPr="00F71BC4">
        <w:t>D</w:t>
      </w:r>
      <w:r w:rsidRPr="00F71BC4">
        <w:t>.</w:t>
      </w:r>
    </w:p>
    <w:p w:rsidR="00CF49AF" w:rsidRDefault="00CF49AF" w:rsidP="00CF49AF">
      <w:pPr>
        <w:spacing w:after="0"/>
      </w:pPr>
      <w:r>
        <w:t xml:space="preserve">                    </w:t>
      </w:r>
      <w:r w:rsidR="00F71BC4">
        <w:t>Mgr</w:t>
      </w:r>
      <w:r w:rsidRPr="00860693">
        <w:t xml:space="preserve">. </w:t>
      </w:r>
      <w:r w:rsidR="00C75844" w:rsidRPr="00F71BC4">
        <w:t>M</w:t>
      </w:r>
      <w:r w:rsidR="00F71BC4" w:rsidRPr="00F71BC4">
        <w:t>artin</w:t>
      </w:r>
      <w:r w:rsidR="00C75844" w:rsidRPr="00F71BC4">
        <w:t xml:space="preserve"> Adámek</w:t>
      </w:r>
      <w:r w:rsidRPr="00F71BC4">
        <w:t>, Ph.D.</w:t>
      </w:r>
    </w:p>
    <w:p w:rsidR="00CF49AF" w:rsidRDefault="00CF49AF" w:rsidP="00CF49AF">
      <w:pPr>
        <w:spacing w:after="0"/>
      </w:pPr>
      <w:r>
        <w:rPr>
          <w:rFonts w:cstheme="minorHAnsi"/>
        </w:rPr>
        <w:t xml:space="preserve">předseda komise: </w:t>
      </w:r>
      <w:r w:rsidR="005F4644">
        <w:t>doc. Ing. Milan Štech, Ph.D.</w:t>
      </w:r>
    </w:p>
    <w:tbl>
      <w:tblPr>
        <w:tblStyle w:val="Mkatabulky"/>
        <w:tblpPr w:leftFromText="141" w:rightFromText="141" w:vertAnchor="text" w:horzAnchor="margin" w:tblpXSpec="right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785"/>
      </w:tblGrid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Pr="00815F8E" w:rsidRDefault="00CF49AF" w:rsidP="008144C4">
            <w:pPr>
              <w:spacing w:after="0"/>
            </w:pPr>
            <w:r w:rsidRPr="00860693">
              <w:t>prof. RNDr. Jan Lepš, CSc.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r>
              <w:t>Mgr. Petr Koutecký, Ph.D.</w:t>
            </w:r>
          </w:p>
        </w:tc>
      </w:tr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pPr>
              <w:rPr>
                <w:rFonts w:cstheme="minorHAnsi"/>
              </w:rPr>
            </w:pPr>
            <w:r>
              <w:t>doc. Mgr. Jan Kučera, Ph.D.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pPr>
              <w:rPr>
                <w:rFonts w:cstheme="minorHAnsi"/>
              </w:rPr>
            </w:pPr>
            <w:r w:rsidRPr="00860693">
              <w:t>RNDr. Klára Řehounková, Ph.D.</w:t>
            </w:r>
          </w:p>
        </w:tc>
      </w:tr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75844" w:rsidP="008144C4">
            <w:r>
              <w:t xml:space="preserve">doc. RNDr. Jan </w:t>
            </w:r>
            <w:proofErr w:type="gramStart"/>
            <w:r>
              <w:t>Kaštovský,  Ph.</w:t>
            </w:r>
            <w:proofErr w:type="gramEnd"/>
            <w:r>
              <w:t>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F" w:rsidRDefault="006E2570" w:rsidP="008144C4">
            <w:r>
              <w:t>Mgr. Martina Vašutová, Ph.D.</w:t>
            </w:r>
          </w:p>
        </w:tc>
      </w:tr>
    </w:tbl>
    <w:p w:rsidR="00CF49AF" w:rsidRDefault="00CF49AF" w:rsidP="00CF49AF">
      <w:pPr>
        <w:spacing w:line="240" w:lineRule="auto"/>
        <w:rPr>
          <w:rFonts w:cstheme="minorHAnsi"/>
        </w:rPr>
      </w:pPr>
      <w:r>
        <w:rPr>
          <w:rFonts w:cstheme="minorHAnsi"/>
        </w:rPr>
        <w:t>členové komise:</w:t>
      </w:r>
      <w:r>
        <w:rPr>
          <w:rFonts w:cstheme="minorHAnsi"/>
        </w:rPr>
        <w:tab/>
      </w:r>
    </w:p>
    <w:p w:rsidR="00CF49AF" w:rsidRDefault="00CF49AF" w:rsidP="00CF49AF">
      <w:pPr>
        <w:rPr>
          <w:rFonts w:cstheme="minorHAnsi"/>
          <w:b/>
          <w:u w:val="single"/>
        </w:rPr>
      </w:pPr>
    </w:p>
    <w:p w:rsidR="00CF49AF" w:rsidRDefault="00CF49AF" w:rsidP="00CF49AF">
      <w:pPr>
        <w:spacing w:after="0"/>
        <w:rPr>
          <w:rFonts w:cstheme="minorHAnsi"/>
          <w:b/>
        </w:rPr>
      </w:pPr>
    </w:p>
    <w:p w:rsidR="00CF49AF" w:rsidRDefault="00CF49AF" w:rsidP="00CF49AF">
      <w:pPr>
        <w:spacing w:after="0" w:line="240" w:lineRule="auto"/>
        <w:jc w:val="center"/>
      </w:pPr>
    </w:p>
    <w:p w:rsidR="00CF49AF" w:rsidRDefault="00CF49AF" w:rsidP="00CF49AF">
      <w:pPr>
        <w:spacing w:after="0" w:line="240" w:lineRule="auto"/>
        <w:rPr>
          <w:rFonts w:cs="Times New Roman"/>
          <w:b/>
          <w:sz w:val="24"/>
          <w:szCs w:val="24"/>
          <w:u w:val="single"/>
        </w:rPr>
        <w:sectPr w:rsidR="00CF49A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E2570" w:rsidRDefault="006E2570" w:rsidP="00CF49AF">
      <w:pPr>
        <w:spacing w:after="0"/>
        <w:rPr>
          <w:rFonts w:cstheme="minorHAnsi"/>
          <w:b/>
        </w:rPr>
      </w:pPr>
    </w:p>
    <w:p w:rsidR="00CF49AF" w:rsidRDefault="00CF49AF" w:rsidP="00CF49AF">
      <w:pPr>
        <w:spacing w:after="0"/>
        <w:rPr>
          <w:b/>
        </w:rPr>
      </w:pPr>
      <w:r>
        <w:rPr>
          <w:rFonts w:cstheme="minorHAnsi"/>
          <w:b/>
        </w:rPr>
        <w:t>14:50 – Bc. Kateřina Vejvodová</w:t>
      </w:r>
    </w:p>
    <w:p w:rsidR="00CF49AF" w:rsidRPr="00CF49AF" w:rsidRDefault="00CF49AF" w:rsidP="00CF49AF">
      <w:pPr>
        <w:spacing w:after="0"/>
        <w:rPr>
          <w:rFonts w:cs="Tahoma"/>
        </w:rPr>
      </w:pPr>
      <w:r w:rsidRPr="00CF49AF">
        <w:rPr>
          <w:rFonts w:cs="Tahoma"/>
        </w:rPr>
        <w:t xml:space="preserve">Dlouhodobé sukcesní změny vegetace na výsypkách po těžbě uranu </w:t>
      </w:r>
    </w:p>
    <w:p w:rsidR="00CF49AF" w:rsidRDefault="00CF49AF" w:rsidP="00CF49AF">
      <w:pPr>
        <w:spacing w:after="0"/>
      </w:pPr>
      <w:r>
        <w:t xml:space="preserve">vedoucí práce: </w:t>
      </w:r>
      <w:r w:rsidRPr="00860693">
        <w:t>RNDr. Klára Řehounková, Ph.D</w:t>
      </w:r>
      <w:r>
        <w:t>.</w:t>
      </w:r>
    </w:p>
    <w:p w:rsidR="001C4AD2" w:rsidRDefault="00CF49AF" w:rsidP="00CF49AF">
      <w:pPr>
        <w:spacing w:after="0"/>
      </w:pPr>
      <w:r w:rsidRPr="006E45B0">
        <w:t>oponent</w:t>
      </w:r>
      <w:r>
        <w:t>i</w:t>
      </w:r>
      <w:r w:rsidRPr="006E45B0">
        <w:t xml:space="preserve">:  </w:t>
      </w:r>
      <w:r w:rsidR="001C4AD2">
        <w:t>RNDr</w:t>
      </w:r>
      <w:r w:rsidRPr="00D07CC4">
        <w:t xml:space="preserve">. </w:t>
      </w:r>
      <w:r w:rsidR="001C4AD2" w:rsidRPr="00860693">
        <w:t xml:space="preserve">Ondřej </w:t>
      </w:r>
      <w:proofErr w:type="spellStart"/>
      <w:r w:rsidR="001C4AD2" w:rsidRPr="00860693">
        <w:t>Mudrák</w:t>
      </w:r>
      <w:proofErr w:type="spellEnd"/>
      <w:r w:rsidR="001C4AD2" w:rsidRPr="00860693">
        <w:t>, Ph.D.</w:t>
      </w:r>
      <w:bookmarkStart w:id="0" w:name="_GoBack"/>
      <w:bookmarkEnd w:id="0"/>
    </w:p>
    <w:p w:rsidR="00CF49AF" w:rsidRDefault="00CF49AF" w:rsidP="00CF49AF">
      <w:pPr>
        <w:spacing w:after="0"/>
      </w:pPr>
      <w:r w:rsidRPr="00D07CC4">
        <w:t xml:space="preserve">                    </w:t>
      </w:r>
      <w:r w:rsidR="00F71BC4" w:rsidRPr="00D07CC4">
        <w:t>Ing.</w:t>
      </w:r>
      <w:r w:rsidRPr="00D07CC4">
        <w:t xml:space="preserve"> </w:t>
      </w:r>
      <w:r w:rsidR="00F71BC4" w:rsidRPr="00D07CC4">
        <w:t>Markéta Hendrychová</w:t>
      </w:r>
      <w:r w:rsidRPr="00D07CC4">
        <w:t>, Ph.D.</w:t>
      </w:r>
    </w:p>
    <w:p w:rsidR="00CF49AF" w:rsidRDefault="00CF49AF" w:rsidP="00CF49AF">
      <w:pPr>
        <w:spacing w:after="0"/>
      </w:pPr>
      <w:r>
        <w:rPr>
          <w:rFonts w:cstheme="minorHAnsi"/>
        </w:rPr>
        <w:t xml:space="preserve">předseda komise: </w:t>
      </w:r>
      <w:r w:rsidR="005F4644">
        <w:t>doc. Ing. Milan Štech, Ph.D.</w:t>
      </w:r>
    </w:p>
    <w:tbl>
      <w:tblPr>
        <w:tblStyle w:val="Mkatabulky"/>
        <w:tblpPr w:leftFromText="141" w:rightFromText="141" w:vertAnchor="text" w:horzAnchor="margin" w:tblpXSpec="right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785"/>
      </w:tblGrid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Pr="00815F8E" w:rsidRDefault="00CF49AF" w:rsidP="008144C4">
            <w:pPr>
              <w:spacing w:after="0"/>
            </w:pPr>
            <w:r w:rsidRPr="00860693">
              <w:t>prof. RNDr. Jan Lepš, CSc.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r>
              <w:t>Mgr. Petr Koutecký, Ph.D.</w:t>
            </w:r>
          </w:p>
        </w:tc>
      </w:tr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CF49AF" w:rsidP="008144C4">
            <w:pPr>
              <w:rPr>
                <w:rFonts w:cstheme="minorHAnsi"/>
              </w:rPr>
            </w:pPr>
            <w:r>
              <w:t>doc. Mgr. Jan Kučera, Ph.D.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6E2570" w:rsidP="008144C4">
            <w:pPr>
              <w:rPr>
                <w:rFonts w:cstheme="minorHAnsi"/>
              </w:rPr>
            </w:pPr>
            <w:r>
              <w:t>Mgr. Martina Vašutová, Ph.D.</w:t>
            </w:r>
          </w:p>
        </w:tc>
      </w:tr>
      <w:tr w:rsidR="00CF49AF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AF" w:rsidRDefault="00F71BC4" w:rsidP="008144C4">
            <w:r>
              <w:t xml:space="preserve">doc. RNDr. Jan </w:t>
            </w:r>
            <w:proofErr w:type="gramStart"/>
            <w:r>
              <w:t>Kaštovský,  Ph.</w:t>
            </w:r>
            <w:proofErr w:type="gramEnd"/>
            <w:r>
              <w:t>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AF" w:rsidRDefault="00CF49AF" w:rsidP="008144C4">
            <w:r w:rsidRPr="004D6137">
              <w:t>prof. RNDr. Karel Prach, CSc.</w:t>
            </w:r>
          </w:p>
        </w:tc>
      </w:tr>
    </w:tbl>
    <w:p w:rsidR="00CF49AF" w:rsidRDefault="006E2570" w:rsidP="001351F2">
      <w:pPr>
        <w:spacing w:after="0"/>
        <w:rPr>
          <w:rFonts w:cstheme="minorHAnsi"/>
          <w:b/>
        </w:rPr>
      </w:pPr>
      <w:r>
        <w:rPr>
          <w:rFonts w:cstheme="minorHAnsi"/>
        </w:rPr>
        <w:t>členové komise:</w:t>
      </w:r>
    </w:p>
    <w:p w:rsidR="00CF49AF" w:rsidRDefault="00CF49AF" w:rsidP="001351F2">
      <w:pPr>
        <w:spacing w:after="0"/>
        <w:rPr>
          <w:rFonts w:cstheme="minorHAnsi"/>
          <w:b/>
        </w:rPr>
      </w:pPr>
    </w:p>
    <w:p w:rsidR="00CF49AF" w:rsidRDefault="00CF49AF" w:rsidP="001351F2">
      <w:pPr>
        <w:spacing w:after="0"/>
        <w:rPr>
          <w:rFonts w:cstheme="minorHAnsi"/>
          <w:b/>
        </w:rPr>
      </w:pPr>
    </w:p>
    <w:p w:rsidR="00CF49AF" w:rsidRDefault="00CF49AF" w:rsidP="001351F2">
      <w:pPr>
        <w:spacing w:after="0"/>
        <w:rPr>
          <w:rFonts w:cstheme="minorHAnsi"/>
          <w:b/>
        </w:rPr>
      </w:pPr>
    </w:p>
    <w:p w:rsidR="00CF49AF" w:rsidRDefault="00CF49AF" w:rsidP="001351F2">
      <w:pPr>
        <w:spacing w:after="0"/>
        <w:rPr>
          <w:rFonts w:cstheme="minorHAnsi"/>
          <w:b/>
        </w:rPr>
      </w:pPr>
    </w:p>
    <w:p w:rsidR="00CF49AF" w:rsidRDefault="00CF49AF" w:rsidP="001351F2">
      <w:pPr>
        <w:spacing w:after="0"/>
        <w:rPr>
          <w:rFonts w:cstheme="minorHAnsi"/>
          <w:b/>
        </w:rPr>
      </w:pPr>
    </w:p>
    <w:p w:rsidR="00CF49AF" w:rsidRDefault="00CF49AF" w:rsidP="001351F2">
      <w:pPr>
        <w:spacing w:after="0"/>
        <w:rPr>
          <w:rFonts w:cstheme="minorHAnsi"/>
          <w:b/>
        </w:rPr>
      </w:pPr>
    </w:p>
    <w:p w:rsidR="00CF49AF" w:rsidRDefault="00CF49AF" w:rsidP="001351F2">
      <w:pPr>
        <w:spacing w:after="0"/>
        <w:rPr>
          <w:rFonts w:cstheme="minorHAnsi"/>
          <w:b/>
        </w:rPr>
      </w:pPr>
    </w:p>
    <w:p w:rsidR="00CF49AF" w:rsidRDefault="00CF49AF" w:rsidP="001351F2">
      <w:pPr>
        <w:spacing w:after="0"/>
        <w:rPr>
          <w:rFonts w:cstheme="minorHAnsi"/>
          <w:b/>
        </w:rPr>
      </w:pPr>
    </w:p>
    <w:p w:rsidR="001351F2" w:rsidRDefault="001351F2" w:rsidP="001351F2">
      <w:pPr>
        <w:spacing w:after="0"/>
        <w:rPr>
          <w:b/>
        </w:rPr>
      </w:pPr>
      <w:r>
        <w:rPr>
          <w:rFonts w:cstheme="minorHAnsi"/>
          <w:b/>
        </w:rPr>
        <w:t>1</w:t>
      </w:r>
      <w:r w:rsidR="00CF49AF">
        <w:rPr>
          <w:rFonts w:cstheme="minorHAnsi"/>
          <w:b/>
        </w:rPr>
        <w:t>5</w:t>
      </w:r>
      <w:r>
        <w:rPr>
          <w:rFonts w:cstheme="minorHAnsi"/>
          <w:b/>
        </w:rPr>
        <w:t>:</w:t>
      </w:r>
      <w:r w:rsidR="00CF49AF">
        <w:rPr>
          <w:rFonts w:cstheme="minorHAnsi"/>
          <w:b/>
        </w:rPr>
        <w:t>45</w:t>
      </w:r>
      <w:r>
        <w:rPr>
          <w:rFonts w:cstheme="minorHAnsi"/>
          <w:b/>
        </w:rPr>
        <w:t xml:space="preserve"> – Bc. </w:t>
      </w:r>
      <w:proofErr w:type="spellStart"/>
      <w:r>
        <w:rPr>
          <w:rFonts w:cstheme="minorHAnsi"/>
          <w:b/>
        </w:rPr>
        <w:t>Joel</w:t>
      </w:r>
      <w:proofErr w:type="spellEnd"/>
      <w:r>
        <w:rPr>
          <w:rFonts w:cstheme="minorHAnsi"/>
          <w:b/>
        </w:rPr>
        <w:t xml:space="preserve"> Krejčí</w:t>
      </w:r>
    </w:p>
    <w:p w:rsidR="001351F2" w:rsidRDefault="001351F2" w:rsidP="001351F2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Rozšíření a diverzita </w:t>
      </w:r>
      <w:proofErr w:type="spellStart"/>
      <w:r w:rsidRPr="00CF49AF">
        <w:rPr>
          <w:i/>
          <w:sz w:val="21"/>
          <w:szCs w:val="21"/>
        </w:rPr>
        <w:t>Huperzia</w:t>
      </w:r>
      <w:proofErr w:type="spellEnd"/>
      <w:r w:rsidRPr="00CF49AF">
        <w:rPr>
          <w:i/>
          <w:sz w:val="21"/>
          <w:szCs w:val="21"/>
        </w:rPr>
        <w:t xml:space="preserve"> </w:t>
      </w:r>
      <w:proofErr w:type="spellStart"/>
      <w:r w:rsidRPr="00CF49AF">
        <w:rPr>
          <w:i/>
          <w:sz w:val="21"/>
          <w:szCs w:val="21"/>
        </w:rPr>
        <w:t>selago</w:t>
      </w:r>
      <w:proofErr w:type="spellEnd"/>
      <w:r>
        <w:rPr>
          <w:sz w:val="21"/>
          <w:szCs w:val="21"/>
        </w:rPr>
        <w:t xml:space="preserve"> agg. v Evropě  </w:t>
      </w:r>
    </w:p>
    <w:p w:rsidR="001351F2" w:rsidRDefault="001351F2" w:rsidP="001351F2">
      <w:pPr>
        <w:spacing w:after="0"/>
      </w:pPr>
      <w:r>
        <w:t xml:space="preserve">vedoucí práce: </w:t>
      </w:r>
      <w:r w:rsidRPr="00F71BC4">
        <w:t xml:space="preserve">RNDr. Libor </w:t>
      </w:r>
      <w:proofErr w:type="spellStart"/>
      <w:proofErr w:type="gramStart"/>
      <w:r w:rsidRPr="00F71BC4">
        <w:t>Ekrt</w:t>
      </w:r>
      <w:proofErr w:type="spellEnd"/>
      <w:r w:rsidRPr="00F71BC4">
        <w:t>,  Ph.</w:t>
      </w:r>
      <w:proofErr w:type="gramEnd"/>
      <w:r w:rsidRPr="00F71BC4">
        <w:t>D</w:t>
      </w:r>
      <w:r>
        <w:t xml:space="preserve"> </w:t>
      </w:r>
    </w:p>
    <w:p w:rsidR="001351F2" w:rsidRDefault="001351F2" w:rsidP="001351F2">
      <w:pPr>
        <w:spacing w:after="0"/>
      </w:pPr>
      <w:proofErr w:type="gramStart"/>
      <w:r w:rsidRPr="006E45B0">
        <w:t>oponent</w:t>
      </w:r>
      <w:r>
        <w:t>i</w:t>
      </w:r>
      <w:r w:rsidRPr="006E45B0">
        <w:t xml:space="preserve">:  </w:t>
      </w:r>
      <w:r w:rsidR="00F71BC4">
        <w:t>doc.</w:t>
      </w:r>
      <w:proofErr w:type="gramEnd"/>
      <w:r w:rsidR="00F71BC4">
        <w:t xml:space="preserve"> Mgr. Jan Kučera, Ph.D.</w:t>
      </w:r>
    </w:p>
    <w:p w:rsidR="001351F2" w:rsidRDefault="001351F2" w:rsidP="001351F2">
      <w:pPr>
        <w:spacing w:after="0"/>
      </w:pPr>
      <w:r>
        <w:t xml:space="preserve">                    </w:t>
      </w:r>
      <w:r w:rsidR="00F71BC4">
        <w:rPr>
          <w:sz w:val="21"/>
          <w:szCs w:val="21"/>
        </w:rPr>
        <w:t xml:space="preserve">Mgr. Tomáš </w:t>
      </w:r>
      <w:proofErr w:type="spellStart"/>
      <w:r w:rsidR="00F71BC4">
        <w:rPr>
          <w:sz w:val="21"/>
          <w:szCs w:val="21"/>
        </w:rPr>
        <w:t>Urfus</w:t>
      </w:r>
      <w:proofErr w:type="spellEnd"/>
      <w:r w:rsidR="00F71BC4">
        <w:rPr>
          <w:sz w:val="21"/>
          <w:szCs w:val="21"/>
        </w:rPr>
        <w:t xml:space="preserve"> Ph.D.</w:t>
      </w:r>
    </w:p>
    <w:p w:rsidR="001351F2" w:rsidRDefault="001351F2" w:rsidP="001351F2">
      <w:pPr>
        <w:spacing w:after="0"/>
      </w:pPr>
      <w:r>
        <w:rPr>
          <w:rFonts w:cstheme="minorHAnsi"/>
        </w:rPr>
        <w:t xml:space="preserve">předseda komise: </w:t>
      </w:r>
      <w:r w:rsidR="005F4644">
        <w:t>doc. Ing. Milan Štech, Ph.D.</w:t>
      </w:r>
    </w:p>
    <w:tbl>
      <w:tblPr>
        <w:tblStyle w:val="Mkatabulky"/>
        <w:tblpPr w:leftFromText="141" w:rightFromText="141" w:vertAnchor="text" w:horzAnchor="margin" w:tblpXSpec="right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785"/>
      </w:tblGrid>
      <w:tr w:rsidR="001351F2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2" w:rsidRPr="00815F8E" w:rsidRDefault="001351F2" w:rsidP="008144C4">
            <w:pPr>
              <w:spacing w:after="0"/>
            </w:pPr>
            <w:r w:rsidRPr="00860693">
              <w:t>prof. RNDr. Jan Lepš, CSc.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2" w:rsidRDefault="001351F2" w:rsidP="008144C4">
            <w:r>
              <w:t>Mgr. Petr Koutecký, Ph.D.</w:t>
            </w:r>
          </w:p>
        </w:tc>
      </w:tr>
      <w:tr w:rsidR="001351F2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2" w:rsidRDefault="00F71BC4" w:rsidP="008144C4">
            <w:pPr>
              <w:rPr>
                <w:rFonts w:cstheme="minorHAnsi"/>
              </w:rPr>
            </w:pPr>
            <w:r>
              <w:t xml:space="preserve">doc. RNDr. Jan </w:t>
            </w:r>
            <w:proofErr w:type="gramStart"/>
            <w:r>
              <w:t>Kaštovský,  Ph.</w:t>
            </w:r>
            <w:proofErr w:type="gramEnd"/>
            <w:r>
              <w:t>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2" w:rsidRDefault="001351F2" w:rsidP="008144C4">
            <w:pPr>
              <w:rPr>
                <w:rFonts w:cstheme="minorHAnsi"/>
              </w:rPr>
            </w:pPr>
            <w:r w:rsidRPr="00860693">
              <w:t>RNDr. Klára Řehounková, Ph.D.</w:t>
            </w:r>
          </w:p>
        </w:tc>
      </w:tr>
      <w:tr w:rsidR="001351F2" w:rsidTr="008144C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2" w:rsidRDefault="006E2570" w:rsidP="008144C4">
            <w:r>
              <w:t>Mgr. Martina Vašutová, Ph.D.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F2" w:rsidRDefault="001351F2" w:rsidP="008144C4">
            <w:r w:rsidRPr="004D6137">
              <w:t>prof. RNDr. Karel Prach, CSc.</w:t>
            </w:r>
          </w:p>
        </w:tc>
      </w:tr>
    </w:tbl>
    <w:p w:rsidR="001351F2" w:rsidRDefault="001351F2" w:rsidP="001351F2">
      <w:pPr>
        <w:spacing w:line="240" w:lineRule="auto"/>
        <w:rPr>
          <w:rFonts w:cstheme="minorHAnsi"/>
        </w:rPr>
      </w:pPr>
      <w:r>
        <w:rPr>
          <w:rFonts w:cstheme="minorHAnsi"/>
        </w:rPr>
        <w:t>členové komise:</w:t>
      </w:r>
      <w:r>
        <w:rPr>
          <w:rFonts w:cstheme="minorHAnsi"/>
        </w:rPr>
        <w:tab/>
      </w:r>
    </w:p>
    <w:p w:rsidR="001351F2" w:rsidRDefault="001351F2" w:rsidP="001351F2">
      <w:pPr>
        <w:rPr>
          <w:rFonts w:cstheme="minorHAnsi"/>
          <w:b/>
          <w:u w:val="single"/>
        </w:rPr>
      </w:pPr>
    </w:p>
    <w:p w:rsidR="001351F2" w:rsidRDefault="001351F2" w:rsidP="001351F2">
      <w:pPr>
        <w:spacing w:after="0"/>
        <w:rPr>
          <w:rFonts w:cstheme="minorHAnsi"/>
          <w:b/>
        </w:rPr>
      </w:pPr>
    </w:p>
    <w:p w:rsidR="00AF208B" w:rsidRDefault="00AF208B" w:rsidP="00AF208B">
      <w:pPr>
        <w:spacing w:after="0" w:line="240" w:lineRule="auto"/>
        <w:jc w:val="center"/>
      </w:pPr>
    </w:p>
    <w:p w:rsidR="00AF208B" w:rsidRDefault="00AF208B" w:rsidP="00AF208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F49AF" w:rsidRDefault="00CF49AF" w:rsidP="00AF208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F49AF" w:rsidRDefault="00CF49AF" w:rsidP="00CF49A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  <w:sectPr w:rsidR="00CF49A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cstheme="minorHAnsi"/>
          <w:b/>
          <w:sz w:val="24"/>
          <w:szCs w:val="24"/>
        </w:rPr>
        <w:t>16:40 - 17:00 VYHLÁŠENÍ VÝSLEDKŮ</w:t>
      </w:r>
    </w:p>
    <w:p w:rsidR="00AF208B" w:rsidRDefault="00AF208B" w:rsidP="00AF208B"/>
    <w:p w:rsidR="00F04FD3" w:rsidRDefault="00F04FD3"/>
    <w:sectPr w:rsidR="00F0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91" w:rsidRDefault="00BE3091">
      <w:pPr>
        <w:spacing w:after="0" w:line="240" w:lineRule="auto"/>
      </w:pPr>
      <w:r>
        <w:separator/>
      </w:r>
    </w:p>
  </w:endnote>
  <w:endnote w:type="continuationSeparator" w:id="0">
    <w:p w:rsidR="00BE3091" w:rsidRDefault="00B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9" w:rsidRDefault="00BE30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387609"/>
      <w:docPartObj>
        <w:docPartGallery w:val="Page Numbers (Bottom of Page)"/>
        <w:docPartUnique/>
      </w:docPartObj>
    </w:sdtPr>
    <w:sdtEndPr/>
    <w:sdtContent>
      <w:p w:rsidR="00210119" w:rsidRDefault="009429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D2">
          <w:rPr>
            <w:noProof/>
          </w:rPr>
          <w:t>4</w:t>
        </w:r>
        <w:r>
          <w:fldChar w:fldCharType="end"/>
        </w:r>
      </w:p>
    </w:sdtContent>
  </w:sdt>
  <w:p w:rsidR="00210119" w:rsidRDefault="00BE30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9" w:rsidRDefault="00BE30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91" w:rsidRDefault="00BE3091">
      <w:pPr>
        <w:spacing w:after="0" w:line="240" w:lineRule="auto"/>
      </w:pPr>
      <w:r>
        <w:separator/>
      </w:r>
    </w:p>
  </w:footnote>
  <w:footnote w:type="continuationSeparator" w:id="0">
    <w:p w:rsidR="00BE3091" w:rsidRDefault="00BE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9" w:rsidRDefault="00BE30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9" w:rsidRDefault="00BE30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19" w:rsidRDefault="00BE30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B"/>
    <w:rsid w:val="001351F2"/>
    <w:rsid w:val="001C4AD2"/>
    <w:rsid w:val="005F4644"/>
    <w:rsid w:val="006E2570"/>
    <w:rsid w:val="0094294D"/>
    <w:rsid w:val="009B4E30"/>
    <w:rsid w:val="00AF208B"/>
    <w:rsid w:val="00BE3091"/>
    <w:rsid w:val="00C75844"/>
    <w:rsid w:val="00CF49AF"/>
    <w:rsid w:val="00D07CC4"/>
    <w:rsid w:val="00EA3EAD"/>
    <w:rsid w:val="00ED228A"/>
    <w:rsid w:val="00F04FD3"/>
    <w:rsid w:val="00F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372A-313A-4D32-8978-8E48E05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2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2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08B"/>
  </w:style>
  <w:style w:type="paragraph" w:styleId="Zpat">
    <w:name w:val="footer"/>
    <w:basedOn w:val="Normln"/>
    <w:link w:val="ZpatChar"/>
    <w:uiPriority w:val="99"/>
    <w:unhideWhenUsed/>
    <w:rsid w:val="00AF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08B"/>
  </w:style>
  <w:style w:type="paragraph" w:styleId="Normlnweb">
    <w:name w:val="Normal (Web)"/>
    <w:basedOn w:val="Normln"/>
    <w:uiPriority w:val="99"/>
    <w:semiHidden/>
    <w:unhideWhenUsed/>
    <w:rsid w:val="00EA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86E28350.dotm</Template>
  <TotalTime>20303</TotalTime>
  <Pages>4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Weiterová Iva Mgr. Ph.D.</dc:creator>
  <cp:keywords/>
  <dc:description/>
  <cp:lastModifiedBy>Weiterová Iva Mgr. Ph.D.</cp:lastModifiedBy>
  <cp:revision>6</cp:revision>
  <cp:lastPrinted>2020-06-17T07:07:00Z</cp:lastPrinted>
  <dcterms:created xsi:type="dcterms:W3CDTF">2020-06-01T08:46:00Z</dcterms:created>
  <dcterms:modified xsi:type="dcterms:W3CDTF">2020-06-23T08:16:00Z</dcterms:modified>
</cp:coreProperties>
</file>